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7" w:rsidRDefault="00093187" w:rsidP="001C62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</w:tblGrid>
      <w:tr w:rsidR="00093187" w:rsidRPr="007A416F" w:rsidTr="007A416F">
        <w:tc>
          <w:tcPr>
            <w:tcW w:w="3190" w:type="dxa"/>
          </w:tcPr>
          <w:p w:rsidR="00093187" w:rsidRPr="007A416F" w:rsidRDefault="00093187" w:rsidP="00B44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187" w:rsidRPr="001C6225" w:rsidRDefault="00093187" w:rsidP="001C62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187" w:rsidRPr="00FB7BB4" w:rsidRDefault="00093187" w:rsidP="00FB7B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 детского рисунка «Этот удивительный космос</w:t>
      </w:r>
      <w:r w:rsidRPr="00FB7BB4">
        <w:rPr>
          <w:rFonts w:ascii="Times New Roman" w:hAnsi="Times New Roman"/>
          <w:sz w:val="32"/>
          <w:szCs w:val="32"/>
        </w:rPr>
        <w:t>»</w:t>
      </w:r>
    </w:p>
    <w:p w:rsidR="00093187" w:rsidRPr="002D73CA" w:rsidRDefault="00093187" w:rsidP="00FB7B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187" w:rsidRPr="002D73CA" w:rsidRDefault="00093187" w:rsidP="003A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1.Общие положения</w:t>
      </w:r>
    </w:p>
    <w:p w:rsidR="00093187" w:rsidRDefault="00093187" w:rsidP="003A5D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 xml:space="preserve"> детского рисунка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«Этот удивительный космос</w:t>
      </w:r>
      <w:r w:rsidRPr="002D73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2D73C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проводится МБУ ДО «ЦДОД» Логос» в соответствии с планом воспитательной работы на 2019-2020 учебный год. </w:t>
      </w:r>
    </w:p>
    <w:p w:rsidR="00093187" w:rsidRPr="002D73CA" w:rsidRDefault="00093187" w:rsidP="003A5D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 xml:space="preserve"> На конкурс приним</w:t>
      </w:r>
      <w:r>
        <w:rPr>
          <w:rFonts w:ascii="Times New Roman" w:hAnsi="Times New Roman"/>
          <w:color w:val="000000"/>
          <w:sz w:val="24"/>
          <w:szCs w:val="24"/>
        </w:rPr>
        <w:t xml:space="preserve">аются работы, представленные в </w:t>
      </w:r>
      <w:r w:rsidRPr="002D73CA">
        <w:rPr>
          <w:rFonts w:ascii="Times New Roman" w:hAnsi="Times New Roman"/>
          <w:color w:val="000000"/>
          <w:sz w:val="24"/>
          <w:szCs w:val="24"/>
        </w:rPr>
        <w:t>установленные сроки и соответствующие требованиям, приведенным в настоящем Положении.</w:t>
      </w:r>
    </w:p>
    <w:p w:rsidR="00093187" w:rsidRPr="002D73CA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Цель Конкурса:</w:t>
      </w:r>
    </w:p>
    <w:p w:rsidR="00093187" w:rsidRPr="002D73CA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D73CA">
        <w:rPr>
          <w:rFonts w:ascii="Times New Roman" w:hAnsi="Times New Roman"/>
          <w:color w:val="000000"/>
          <w:sz w:val="24"/>
          <w:szCs w:val="24"/>
        </w:rPr>
        <w:t>выявление и подд</w:t>
      </w:r>
      <w:r>
        <w:rPr>
          <w:rFonts w:ascii="Times New Roman" w:hAnsi="Times New Roman"/>
          <w:color w:val="000000"/>
          <w:sz w:val="24"/>
          <w:szCs w:val="24"/>
        </w:rPr>
        <w:t>ержка одарённых детей</w:t>
      </w:r>
    </w:p>
    <w:p w:rsidR="00093187" w:rsidRPr="002D73CA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D73CA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участников;</w:t>
      </w:r>
    </w:p>
    <w:p w:rsidR="00093187" w:rsidRPr="002D73CA" w:rsidRDefault="00093187" w:rsidP="00D6327C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D73CA">
        <w:rPr>
          <w:rFonts w:ascii="Times New Roman" w:hAnsi="Times New Roman"/>
          <w:color w:val="000000"/>
          <w:sz w:val="24"/>
          <w:szCs w:val="24"/>
        </w:rPr>
        <w:t>повышение интереса к самостоятельной творческой деятельности;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93187" w:rsidRPr="002D73CA" w:rsidRDefault="00093187" w:rsidP="003A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2.Проведение Конкурса</w:t>
      </w:r>
    </w:p>
    <w:p w:rsidR="00093187" w:rsidRDefault="00093187" w:rsidP="00D80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Сроки проведения:</w:t>
      </w:r>
    </w:p>
    <w:p w:rsidR="00093187" w:rsidRDefault="00093187" w:rsidP="00D804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 xml:space="preserve">Работы на КОНКУРС принимаются </w:t>
      </w:r>
      <w:r>
        <w:rPr>
          <w:rFonts w:ascii="Times New Roman" w:hAnsi="Times New Roman"/>
          <w:color w:val="000000"/>
          <w:sz w:val="24"/>
          <w:szCs w:val="24"/>
        </w:rPr>
        <w:t>с 02 апреля по 12 апреля 2020 года.</w:t>
      </w:r>
    </w:p>
    <w:p w:rsidR="00093187" w:rsidRPr="001C6225" w:rsidRDefault="00093187" w:rsidP="00F7664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6225"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093187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1. В конкурсе могу принять у</w:t>
      </w:r>
      <w:r>
        <w:rPr>
          <w:rFonts w:ascii="Times New Roman" w:hAnsi="Times New Roman"/>
          <w:color w:val="000000"/>
          <w:sz w:val="24"/>
          <w:szCs w:val="24"/>
        </w:rPr>
        <w:t>частие дети в возрасте от 2 до 10 лет (индивидуально или коллективно) по трём  возрастным категориям:</w:t>
      </w:r>
    </w:p>
    <w:p w:rsidR="00093187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дети от 2 до 4 лет</w:t>
      </w:r>
    </w:p>
    <w:p w:rsidR="00093187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дети от 5 до 7 лет</w:t>
      </w:r>
    </w:p>
    <w:p w:rsidR="00093187" w:rsidRPr="002D73CA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дети от 8 до 10 лет                                                                                                                                                          </w:t>
      </w:r>
    </w:p>
    <w:p w:rsidR="00093187" w:rsidRPr="008725C6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2. Для участия нео</w:t>
      </w:r>
      <w:r>
        <w:rPr>
          <w:rFonts w:ascii="Times New Roman" w:hAnsi="Times New Roman"/>
          <w:color w:val="000000"/>
          <w:sz w:val="24"/>
          <w:szCs w:val="24"/>
        </w:rPr>
        <w:t xml:space="preserve">бходимо нарисовать рисунок в любой технике и добавить его в альбом </w:t>
      </w:r>
      <w:hyperlink r:id="rId5" w:history="1">
        <w:r w:rsidRPr="008725C6">
          <w:rPr>
            <w:rStyle w:val="Hyperlink"/>
            <w:rFonts w:ascii="Times New Roman" w:hAnsi="Times New Roman"/>
            <w:sz w:val="24"/>
            <w:szCs w:val="24"/>
          </w:rPr>
          <w:t>https://vk.com/album-76471365_271266517</w:t>
        </w:r>
      </w:hyperlink>
    </w:p>
    <w:p w:rsidR="00093187" w:rsidRPr="002D73CA" w:rsidRDefault="00093187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Каждый участник может подготовить .не более 1 работы.</w:t>
      </w:r>
    </w:p>
    <w:p w:rsidR="00093187" w:rsidRDefault="00093187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2D73CA">
        <w:rPr>
          <w:rFonts w:ascii="Times New Roman" w:hAnsi="Times New Roman"/>
          <w:color w:val="000000"/>
          <w:sz w:val="24"/>
          <w:szCs w:val="24"/>
        </w:rPr>
        <w:t>. Оценка работ осуществляется жюри Конкурса.</w:t>
      </w:r>
    </w:p>
    <w:p w:rsidR="00093187" w:rsidRDefault="00093187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Каждая работа должна быть подписана, с указанием: Фамилия и имя участника, возраст, название работы</w:t>
      </w:r>
    </w:p>
    <w:p w:rsidR="00093187" w:rsidRDefault="00093187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Работы на конкурс принимаются до 12.04.2020 года</w:t>
      </w:r>
    </w:p>
    <w:p w:rsidR="00093187" w:rsidRDefault="00093187" w:rsidP="00D2036F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Работы публикуются самостоятельно в социальной сети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VK</w:t>
      </w:r>
      <w:r>
        <w:rPr>
          <w:rFonts w:ascii="Times New Roman" w:hAnsi="Times New Roman"/>
          <w:color w:val="000000"/>
          <w:sz w:val="24"/>
          <w:szCs w:val="24"/>
        </w:rPr>
        <w:t xml:space="preserve">  в альбоме </w:t>
      </w:r>
      <w:hyperlink r:id="rId6" w:history="1">
        <w:r w:rsidRPr="008725C6">
          <w:rPr>
            <w:rStyle w:val="Hyperlink"/>
            <w:rFonts w:ascii="Times New Roman" w:hAnsi="Times New Roman"/>
            <w:sz w:val="24"/>
            <w:szCs w:val="24"/>
          </w:rPr>
          <w:t>https://vk.com/album-76471365_271266517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или через личные сообщения </w:t>
      </w:r>
      <w:r w:rsidRPr="000D20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8725C6">
          <w:rPr>
            <w:rStyle w:val="Hyperlink"/>
            <w:rFonts w:ascii="Times New Roman" w:hAnsi="Times New Roman"/>
            <w:sz w:val="24"/>
            <w:szCs w:val="24"/>
          </w:rPr>
          <w:t>https://vk.com/id248551074</w:t>
        </w:r>
      </w:hyperlink>
      <w:r>
        <w:rPr>
          <w:rFonts w:ascii="Times New Roman" w:hAnsi="Times New Roman"/>
          <w:color w:val="000000"/>
          <w:sz w:val="24"/>
          <w:szCs w:val="24"/>
        </w:rPr>
        <w:tab/>
      </w:r>
    </w:p>
    <w:p w:rsidR="00093187" w:rsidRDefault="00093187" w:rsidP="003A5DA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93187" w:rsidRPr="003A5DAB" w:rsidRDefault="00093187" w:rsidP="003A5DA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Руководство конкурсом осуществляется Оргкомитет.</w:t>
      </w:r>
    </w:p>
    <w:p w:rsidR="00093187" w:rsidRPr="003A5DAB" w:rsidRDefault="00093187" w:rsidP="003A5DAB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A5DAB">
        <w:rPr>
          <w:rFonts w:ascii="Times New Roman" w:hAnsi="Times New Roman"/>
          <w:b/>
          <w:i/>
          <w:sz w:val="24"/>
          <w:szCs w:val="24"/>
        </w:rPr>
        <w:t>Состав Оргкомитета:</w:t>
      </w:r>
    </w:p>
    <w:p w:rsidR="00093187" w:rsidRPr="003A5DAB" w:rsidRDefault="00093187" w:rsidP="003A5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Алексеева Надежда Александровна – педагог – организатор МБУ ДО ЦДОД «Логос»</w:t>
      </w:r>
    </w:p>
    <w:p w:rsidR="00093187" w:rsidRPr="003A5DAB" w:rsidRDefault="00093187" w:rsidP="003A5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Барышникова Юлия Викторовна – заведующая отделом </w:t>
      </w:r>
      <w:r w:rsidRPr="003A5DAB">
        <w:rPr>
          <w:rFonts w:ascii="Times New Roman" w:hAnsi="Times New Roman"/>
          <w:sz w:val="24"/>
          <w:szCs w:val="24"/>
        </w:rPr>
        <w:t xml:space="preserve"> МБУ ДО ЦДОД «Логос»</w:t>
      </w:r>
    </w:p>
    <w:p w:rsidR="00093187" w:rsidRPr="008725C6" w:rsidRDefault="00093187" w:rsidP="003A5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5C6">
        <w:rPr>
          <w:rFonts w:ascii="Times New Roman" w:hAnsi="Times New Roman"/>
          <w:sz w:val="24"/>
          <w:szCs w:val="24"/>
        </w:rPr>
        <w:t xml:space="preserve">Березина Людмила Михайловна </w:t>
      </w:r>
      <w:r>
        <w:rPr>
          <w:rFonts w:ascii="Times New Roman" w:hAnsi="Times New Roman"/>
          <w:sz w:val="24"/>
          <w:szCs w:val="24"/>
        </w:rPr>
        <w:t xml:space="preserve">- заместитель директора </w:t>
      </w:r>
      <w:r w:rsidRPr="003A5DAB">
        <w:rPr>
          <w:rFonts w:ascii="Times New Roman" w:hAnsi="Times New Roman"/>
          <w:sz w:val="24"/>
          <w:szCs w:val="24"/>
        </w:rPr>
        <w:t>МБУ ДО ЦДОД «Логос</w:t>
      </w:r>
    </w:p>
    <w:p w:rsidR="00093187" w:rsidRDefault="00093187" w:rsidP="003A5DA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3187" w:rsidRPr="003A5DAB" w:rsidRDefault="00093187" w:rsidP="003A5DA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A5DAB">
        <w:rPr>
          <w:rFonts w:ascii="Times New Roman" w:hAnsi="Times New Roman"/>
          <w:b/>
          <w:i/>
          <w:sz w:val="24"/>
          <w:szCs w:val="24"/>
        </w:rPr>
        <w:t>Функции оргкомитета:</w:t>
      </w:r>
    </w:p>
    <w:p w:rsidR="00093187" w:rsidRPr="003A5DAB" w:rsidRDefault="00093187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определение и контроль порядка проведения конкурса;</w:t>
      </w:r>
    </w:p>
    <w:p w:rsidR="00093187" w:rsidRPr="003A5DAB" w:rsidRDefault="00093187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организация консультаций по вопросам участия в конкурсе;</w:t>
      </w:r>
    </w:p>
    <w:p w:rsidR="00093187" w:rsidRPr="003A5DAB" w:rsidRDefault="00093187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проведение конкурса</w:t>
      </w:r>
    </w:p>
    <w:p w:rsidR="00093187" w:rsidRPr="003A5DAB" w:rsidRDefault="00093187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приглашение специалистов для комплексной оценки работ;</w:t>
      </w:r>
    </w:p>
    <w:p w:rsidR="00093187" w:rsidRPr="003A5DAB" w:rsidRDefault="00093187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оценка работ, подведение итогов;</w:t>
      </w:r>
    </w:p>
    <w:p w:rsidR="00093187" w:rsidRPr="003A5DAB" w:rsidRDefault="00093187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оформление сертификатов, грамот;</w:t>
      </w:r>
    </w:p>
    <w:p w:rsidR="00093187" w:rsidRDefault="00093187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187" w:rsidRDefault="00093187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187" w:rsidRDefault="00093187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187" w:rsidRDefault="00093187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036F">
        <w:rPr>
          <w:rFonts w:ascii="Times New Roman" w:hAnsi="Times New Roman"/>
          <w:b/>
          <w:color w:val="000000"/>
          <w:sz w:val="24"/>
          <w:szCs w:val="24"/>
        </w:rPr>
        <w:t xml:space="preserve">Подведение итогов и награждение: </w:t>
      </w:r>
    </w:p>
    <w:p w:rsidR="00093187" w:rsidRDefault="00093187" w:rsidP="003A5DA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06D">
        <w:rPr>
          <w:rFonts w:ascii="Times New Roman" w:hAnsi="Times New Roman"/>
          <w:color w:val="000000"/>
          <w:sz w:val="24"/>
          <w:szCs w:val="24"/>
        </w:rPr>
        <w:t xml:space="preserve">Подведение итогов состоится </w:t>
      </w:r>
      <w:r>
        <w:rPr>
          <w:rFonts w:ascii="Times New Roman" w:hAnsi="Times New Roman"/>
          <w:color w:val="000000"/>
          <w:sz w:val="24"/>
          <w:szCs w:val="24"/>
        </w:rPr>
        <w:t xml:space="preserve"> 12.04.2020</w:t>
      </w:r>
      <w:r w:rsidRPr="000D206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093187" w:rsidRDefault="00093187" w:rsidP="003A5DA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06D">
        <w:rPr>
          <w:rFonts w:ascii="Times New Roman" w:hAnsi="Times New Roman"/>
          <w:color w:val="000000"/>
          <w:sz w:val="24"/>
          <w:szCs w:val="24"/>
        </w:rPr>
        <w:t>Участники конкурса награ</w:t>
      </w:r>
      <w:r>
        <w:rPr>
          <w:rFonts w:ascii="Times New Roman" w:hAnsi="Times New Roman"/>
          <w:color w:val="000000"/>
          <w:sz w:val="24"/>
          <w:szCs w:val="24"/>
        </w:rPr>
        <w:t>ждаются сертификатами участника в электронном виде.</w:t>
      </w:r>
      <w:r w:rsidRPr="000D206D">
        <w:rPr>
          <w:rFonts w:ascii="Times New Roman" w:hAnsi="Times New Roman"/>
          <w:color w:val="000000"/>
          <w:sz w:val="24"/>
          <w:szCs w:val="24"/>
        </w:rPr>
        <w:t xml:space="preserve"> Все победители награждаются дипломами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3187" w:rsidRPr="00E60B32" w:rsidRDefault="00093187" w:rsidP="000D20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 будут выбираться в каждой возрастной группе.</w:t>
      </w:r>
    </w:p>
    <w:p w:rsidR="00093187" w:rsidRDefault="00093187" w:rsidP="000D20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конкурса будут опубликованы на стене группы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VK</w:t>
      </w:r>
      <w:r w:rsidRPr="000D206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3A6298">
          <w:rPr>
            <w:rStyle w:val="Hyperlink"/>
            <w:rFonts w:ascii="Times New Roman" w:hAnsi="Times New Roman"/>
            <w:sz w:val="24"/>
            <w:szCs w:val="24"/>
          </w:rPr>
          <w:t>https://vk.com/logosdobr</w:t>
        </w:r>
      </w:hyperlink>
    </w:p>
    <w:p w:rsidR="00093187" w:rsidRPr="00D2036F" w:rsidRDefault="00093187" w:rsidP="000D206D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93187" w:rsidRPr="00D2036F" w:rsidSect="008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A3B"/>
    <w:multiLevelType w:val="multilevel"/>
    <w:tmpl w:val="0AE8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F6060"/>
    <w:multiLevelType w:val="multilevel"/>
    <w:tmpl w:val="23560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45F0"/>
    <w:multiLevelType w:val="multilevel"/>
    <w:tmpl w:val="7BE0D9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156142A"/>
    <w:multiLevelType w:val="multilevel"/>
    <w:tmpl w:val="6AF0F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D2845"/>
    <w:multiLevelType w:val="hybridMultilevel"/>
    <w:tmpl w:val="53426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27FF9"/>
    <w:multiLevelType w:val="multilevel"/>
    <w:tmpl w:val="ABB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E148FF"/>
    <w:multiLevelType w:val="multilevel"/>
    <w:tmpl w:val="524A6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0721F"/>
    <w:multiLevelType w:val="multilevel"/>
    <w:tmpl w:val="D65E8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573D6"/>
    <w:multiLevelType w:val="multilevel"/>
    <w:tmpl w:val="504AB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55878"/>
    <w:multiLevelType w:val="multilevel"/>
    <w:tmpl w:val="AF02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F6E37"/>
    <w:multiLevelType w:val="multilevel"/>
    <w:tmpl w:val="FF3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76E81"/>
    <w:multiLevelType w:val="multilevel"/>
    <w:tmpl w:val="0FD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A87800"/>
    <w:multiLevelType w:val="multilevel"/>
    <w:tmpl w:val="BC58E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23E39"/>
    <w:multiLevelType w:val="multilevel"/>
    <w:tmpl w:val="97681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30702"/>
    <w:multiLevelType w:val="multilevel"/>
    <w:tmpl w:val="F37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044295"/>
    <w:multiLevelType w:val="hybridMultilevel"/>
    <w:tmpl w:val="9CD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C6164C"/>
    <w:multiLevelType w:val="multilevel"/>
    <w:tmpl w:val="4B4E8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6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9E2"/>
    <w:rsid w:val="000340DF"/>
    <w:rsid w:val="00062F53"/>
    <w:rsid w:val="00093187"/>
    <w:rsid w:val="000A6E3B"/>
    <w:rsid w:val="000D19E2"/>
    <w:rsid w:val="000D206D"/>
    <w:rsid w:val="00102A0E"/>
    <w:rsid w:val="001C6225"/>
    <w:rsid w:val="001F1EFE"/>
    <w:rsid w:val="002D73CA"/>
    <w:rsid w:val="002E4423"/>
    <w:rsid w:val="003A5DAB"/>
    <w:rsid w:val="003A6298"/>
    <w:rsid w:val="0047485C"/>
    <w:rsid w:val="004B5A9A"/>
    <w:rsid w:val="005C3480"/>
    <w:rsid w:val="005E0D76"/>
    <w:rsid w:val="0065686E"/>
    <w:rsid w:val="00672C6A"/>
    <w:rsid w:val="006B6AEF"/>
    <w:rsid w:val="007A416F"/>
    <w:rsid w:val="007C1A91"/>
    <w:rsid w:val="007C258C"/>
    <w:rsid w:val="007D270F"/>
    <w:rsid w:val="007E0357"/>
    <w:rsid w:val="007E7256"/>
    <w:rsid w:val="00840F66"/>
    <w:rsid w:val="008461D9"/>
    <w:rsid w:val="008725C6"/>
    <w:rsid w:val="008D53C8"/>
    <w:rsid w:val="008E10D3"/>
    <w:rsid w:val="00942EF9"/>
    <w:rsid w:val="00971950"/>
    <w:rsid w:val="009F214A"/>
    <w:rsid w:val="00A40BC7"/>
    <w:rsid w:val="00AE5DB4"/>
    <w:rsid w:val="00B44F84"/>
    <w:rsid w:val="00B8129C"/>
    <w:rsid w:val="00BF0D06"/>
    <w:rsid w:val="00C061C5"/>
    <w:rsid w:val="00C26FF5"/>
    <w:rsid w:val="00C7438D"/>
    <w:rsid w:val="00C8153D"/>
    <w:rsid w:val="00CB2454"/>
    <w:rsid w:val="00D2036F"/>
    <w:rsid w:val="00D6327C"/>
    <w:rsid w:val="00D80443"/>
    <w:rsid w:val="00D90BAE"/>
    <w:rsid w:val="00DD5F57"/>
    <w:rsid w:val="00E60B32"/>
    <w:rsid w:val="00E733AB"/>
    <w:rsid w:val="00EA7FB7"/>
    <w:rsid w:val="00EB48B0"/>
    <w:rsid w:val="00F31CD7"/>
    <w:rsid w:val="00F76644"/>
    <w:rsid w:val="00F851F2"/>
    <w:rsid w:val="00FB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F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D19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0F6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19E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0F66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rsid w:val="000D1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19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D19E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D19E2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D19E2"/>
    <w:rPr>
      <w:rFonts w:cs="Times New Roman"/>
    </w:rPr>
  </w:style>
  <w:style w:type="paragraph" w:customStyle="1" w:styleId="rtejustify">
    <w:name w:val="rtejustify"/>
    <w:basedOn w:val="Normal"/>
    <w:uiPriority w:val="99"/>
    <w:rsid w:val="00102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2036F"/>
    <w:pPr>
      <w:ind w:left="720"/>
      <w:contextualSpacing/>
    </w:pPr>
  </w:style>
  <w:style w:type="table" w:styleId="TableGrid">
    <w:name w:val="Table Grid"/>
    <w:basedOn w:val="TableNormal"/>
    <w:uiPriority w:val="99"/>
    <w:rsid w:val="00E60B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gosdo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48551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76471365_271266517" TargetMode="External"/><Relationship Id="rId5" Type="http://schemas.openxmlformats.org/officeDocument/2006/relationships/hyperlink" Target="https://vk.com/album-76471365_2712665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394</Words>
  <Characters>2247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Михаил</cp:lastModifiedBy>
  <cp:revision>14</cp:revision>
  <dcterms:created xsi:type="dcterms:W3CDTF">2017-12-12T05:08:00Z</dcterms:created>
  <dcterms:modified xsi:type="dcterms:W3CDTF">2020-04-02T06:24:00Z</dcterms:modified>
</cp:coreProperties>
</file>