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04" w:rsidRDefault="00135704" w:rsidP="001C622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190"/>
      </w:tblGrid>
      <w:tr w:rsidR="00135704" w:rsidRPr="007A416F" w:rsidTr="007A416F">
        <w:tc>
          <w:tcPr>
            <w:tcW w:w="3190" w:type="dxa"/>
          </w:tcPr>
          <w:p w:rsidR="00135704" w:rsidRPr="007A416F" w:rsidRDefault="00135704" w:rsidP="00B44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5704" w:rsidRPr="001C6225" w:rsidRDefault="00135704" w:rsidP="001C622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35704" w:rsidRPr="00FB7BB4" w:rsidRDefault="00135704" w:rsidP="00FB7BB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Конкурс, посвящённый 75 – летию победы в Великой отечественной войне « Спасибо деду за победу!»</w:t>
      </w:r>
    </w:p>
    <w:p w:rsidR="00135704" w:rsidRPr="002D73CA" w:rsidRDefault="00135704" w:rsidP="00FB7BB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35704" w:rsidRPr="002D73CA" w:rsidRDefault="00135704" w:rsidP="003A5DA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73CA">
        <w:rPr>
          <w:rFonts w:ascii="Times New Roman" w:hAnsi="Times New Roman"/>
          <w:color w:val="000000"/>
          <w:sz w:val="24"/>
          <w:szCs w:val="24"/>
        </w:rPr>
        <w:t>1.Общие положения</w:t>
      </w:r>
    </w:p>
    <w:p w:rsidR="00135704" w:rsidRDefault="00135704" w:rsidP="003A5DA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73CA">
        <w:rPr>
          <w:rFonts w:ascii="Times New Roman" w:hAnsi="Times New Roman"/>
          <w:color w:val="000000"/>
          <w:sz w:val="24"/>
          <w:szCs w:val="24"/>
        </w:rPr>
        <w:t>Конкурс</w:t>
      </w:r>
      <w:r>
        <w:rPr>
          <w:rFonts w:ascii="Times New Roman" w:hAnsi="Times New Roman"/>
          <w:color w:val="000000"/>
          <w:sz w:val="24"/>
          <w:szCs w:val="24"/>
        </w:rPr>
        <w:t xml:space="preserve"> детского рисунка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«Спасибо деду за победу</w:t>
      </w:r>
      <w:r w:rsidRPr="002D73C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»</w:t>
      </w:r>
      <w:r w:rsidRPr="002D73CA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проводится МБУ ДО «ЦДОД» Логос» в соответствии с планом воспитательной работы на 2019-2020 учебный год. </w:t>
      </w:r>
    </w:p>
    <w:p w:rsidR="00135704" w:rsidRPr="002D73CA" w:rsidRDefault="00135704" w:rsidP="003A5DA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73CA">
        <w:rPr>
          <w:rFonts w:ascii="Times New Roman" w:hAnsi="Times New Roman"/>
          <w:color w:val="000000"/>
          <w:sz w:val="24"/>
          <w:szCs w:val="24"/>
        </w:rPr>
        <w:t xml:space="preserve"> На конкурс приним</w:t>
      </w:r>
      <w:r>
        <w:rPr>
          <w:rFonts w:ascii="Times New Roman" w:hAnsi="Times New Roman"/>
          <w:color w:val="000000"/>
          <w:sz w:val="24"/>
          <w:szCs w:val="24"/>
        </w:rPr>
        <w:t xml:space="preserve">аются работы, представленные в </w:t>
      </w:r>
      <w:r w:rsidRPr="002D73CA">
        <w:rPr>
          <w:rFonts w:ascii="Times New Roman" w:hAnsi="Times New Roman"/>
          <w:color w:val="000000"/>
          <w:sz w:val="24"/>
          <w:szCs w:val="24"/>
        </w:rPr>
        <w:t>установленные сроки и соответствующие требованиям, приведенным в настоящем Положении.</w:t>
      </w:r>
    </w:p>
    <w:p w:rsidR="00135704" w:rsidRPr="002D73CA" w:rsidRDefault="00135704" w:rsidP="002D73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73CA">
        <w:rPr>
          <w:rFonts w:ascii="Times New Roman" w:hAnsi="Times New Roman"/>
          <w:color w:val="000000"/>
          <w:sz w:val="24"/>
          <w:szCs w:val="24"/>
        </w:rPr>
        <w:t>Цель Конкурса:</w:t>
      </w:r>
    </w:p>
    <w:p w:rsidR="00135704" w:rsidRPr="002D73CA" w:rsidRDefault="00135704" w:rsidP="002D73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D73CA">
        <w:rPr>
          <w:rFonts w:ascii="Times New Roman" w:hAnsi="Times New Roman"/>
          <w:color w:val="000000"/>
          <w:sz w:val="24"/>
          <w:szCs w:val="24"/>
        </w:rPr>
        <w:t>выявление и подд</w:t>
      </w:r>
      <w:r>
        <w:rPr>
          <w:rFonts w:ascii="Times New Roman" w:hAnsi="Times New Roman"/>
          <w:color w:val="000000"/>
          <w:sz w:val="24"/>
          <w:szCs w:val="24"/>
        </w:rPr>
        <w:t>ержка одарённых детей</w:t>
      </w:r>
    </w:p>
    <w:p w:rsidR="00135704" w:rsidRPr="002D73CA" w:rsidRDefault="00135704" w:rsidP="002D73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D73CA">
        <w:rPr>
          <w:rFonts w:ascii="Times New Roman" w:hAnsi="Times New Roman"/>
          <w:color w:val="000000"/>
          <w:sz w:val="24"/>
          <w:szCs w:val="24"/>
        </w:rPr>
        <w:t>развитие творческих способностей участников;</w:t>
      </w:r>
    </w:p>
    <w:p w:rsidR="00135704" w:rsidRPr="002D73CA" w:rsidRDefault="00135704" w:rsidP="00D6327C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D73CA">
        <w:rPr>
          <w:rFonts w:ascii="Times New Roman" w:hAnsi="Times New Roman"/>
          <w:color w:val="000000"/>
          <w:sz w:val="24"/>
          <w:szCs w:val="24"/>
        </w:rPr>
        <w:t>повышение интереса к самостоятельной творческой деятельности;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135704" w:rsidRPr="002D73CA" w:rsidRDefault="00135704" w:rsidP="003A5DA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D73CA">
        <w:rPr>
          <w:rFonts w:ascii="Times New Roman" w:hAnsi="Times New Roman"/>
          <w:color w:val="000000"/>
          <w:sz w:val="24"/>
          <w:szCs w:val="24"/>
        </w:rPr>
        <w:t>2.Проведение Конкурса</w:t>
      </w:r>
    </w:p>
    <w:p w:rsidR="00135704" w:rsidRDefault="00135704" w:rsidP="00D804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73CA">
        <w:rPr>
          <w:rFonts w:ascii="Times New Roman" w:hAnsi="Times New Roman"/>
          <w:color w:val="000000"/>
          <w:sz w:val="24"/>
          <w:szCs w:val="24"/>
        </w:rPr>
        <w:t>Сроки проведения:</w:t>
      </w:r>
    </w:p>
    <w:p w:rsidR="00135704" w:rsidRDefault="00135704" w:rsidP="00D804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73CA">
        <w:rPr>
          <w:rFonts w:ascii="Times New Roman" w:hAnsi="Times New Roman"/>
          <w:color w:val="000000"/>
          <w:sz w:val="24"/>
          <w:szCs w:val="24"/>
        </w:rPr>
        <w:t xml:space="preserve">Работы на КОНКУРС принимаются </w:t>
      </w:r>
      <w:r>
        <w:rPr>
          <w:rFonts w:ascii="Times New Roman" w:hAnsi="Times New Roman"/>
          <w:color w:val="000000"/>
          <w:sz w:val="24"/>
          <w:szCs w:val="24"/>
        </w:rPr>
        <w:t>с 06 апреля по  04 мая 2020 года по трём номинациям:</w:t>
      </w:r>
    </w:p>
    <w:p w:rsidR="00135704" w:rsidRDefault="00135704" w:rsidP="00D804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Видео – рассказ о своих дедушках и бабушках, участвующих в Великой отечественной войне</w:t>
      </w:r>
    </w:p>
    <w:p w:rsidR="00135704" w:rsidRDefault="00135704" w:rsidP="00D8044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Стихи о войне – видео или аудиозапись</w:t>
      </w:r>
    </w:p>
    <w:p w:rsidR="00135704" w:rsidRDefault="00135704" w:rsidP="00D8044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Дети победы – ваше родовое дерево, начиная от участников Великой отечественной войны в форме рисунка.</w:t>
      </w:r>
    </w:p>
    <w:p w:rsidR="00135704" w:rsidRPr="001C6225" w:rsidRDefault="00135704" w:rsidP="00F76644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6225">
        <w:rPr>
          <w:rFonts w:ascii="Times New Roman" w:hAnsi="Times New Roman"/>
          <w:b/>
          <w:color w:val="000000"/>
          <w:sz w:val="24"/>
          <w:szCs w:val="24"/>
        </w:rPr>
        <w:t>Правила участия:</w:t>
      </w:r>
    </w:p>
    <w:p w:rsidR="00135704" w:rsidRDefault="00135704" w:rsidP="002D73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73CA">
        <w:rPr>
          <w:rFonts w:ascii="Times New Roman" w:hAnsi="Times New Roman"/>
          <w:color w:val="000000"/>
          <w:sz w:val="24"/>
          <w:szCs w:val="24"/>
        </w:rPr>
        <w:t>1. В конкурсе могу принять у</w:t>
      </w:r>
      <w:r>
        <w:rPr>
          <w:rFonts w:ascii="Times New Roman" w:hAnsi="Times New Roman"/>
          <w:color w:val="000000"/>
          <w:sz w:val="24"/>
          <w:szCs w:val="24"/>
        </w:rPr>
        <w:t>частие дети в возрасте от 4 до 14 лет (индивидуально или коллективно) по трём  возрастным категориям:</w:t>
      </w:r>
    </w:p>
    <w:p w:rsidR="00135704" w:rsidRDefault="00135704" w:rsidP="002D73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дети от 4 до 7 лет</w:t>
      </w:r>
    </w:p>
    <w:p w:rsidR="00135704" w:rsidRDefault="00135704" w:rsidP="002D73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дети от 8 до 11 лет</w:t>
      </w:r>
    </w:p>
    <w:p w:rsidR="00135704" w:rsidRPr="002D73CA" w:rsidRDefault="00135704" w:rsidP="002D73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дети от 11 до 14 лет                                                                                                                                                          </w:t>
      </w:r>
    </w:p>
    <w:p w:rsidR="00135704" w:rsidRPr="00B53C77" w:rsidRDefault="00135704" w:rsidP="002D73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D73CA">
        <w:rPr>
          <w:rFonts w:ascii="Times New Roman" w:hAnsi="Times New Roman"/>
          <w:color w:val="000000"/>
          <w:sz w:val="24"/>
          <w:szCs w:val="24"/>
        </w:rPr>
        <w:t>2. Для участия нео</w:t>
      </w:r>
      <w:r>
        <w:rPr>
          <w:rFonts w:ascii="Times New Roman" w:hAnsi="Times New Roman"/>
          <w:color w:val="000000"/>
          <w:sz w:val="24"/>
          <w:szCs w:val="24"/>
        </w:rPr>
        <w:t xml:space="preserve">бходимо выбрать номинацию  и отправить через личные сообщения в группе Логоса </w:t>
      </w:r>
      <w:hyperlink r:id="rId5" w:history="1">
        <w:r w:rsidRPr="00B53C77">
          <w:rPr>
            <w:rStyle w:val="Hyperlink"/>
            <w:rFonts w:ascii="Times New Roman" w:hAnsi="Times New Roman"/>
            <w:sz w:val="24"/>
            <w:szCs w:val="24"/>
          </w:rPr>
          <w:t>https://vk.com/logosdobr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или участнику оргкомитета </w:t>
      </w:r>
      <w:hyperlink r:id="rId6" w:history="1">
        <w:r w:rsidRPr="008725C6">
          <w:rPr>
            <w:rStyle w:val="Hyperlink"/>
            <w:rFonts w:ascii="Times New Roman" w:hAnsi="Times New Roman"/>
            <w:sz w:val="24"/>
            <w:szCs w:val="24"/>
          </w:rPr>
          <w:t>https://vk.com/id248551074</w:t>
        </w:r>
      </w:hyperlink>
    </w:p>
    <w:p w:rsidR="00135704" w:rsidRPr="002D73CA" w:rsidRDefault="00135704" w:rsidP="002D73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Каждый участник может подготовить не более 1 работы.</w:t>
      </w:r>
    </w:p>
    <w:p w:rsidR="00135704" w:rsidRDefault="00135704" w:rsidP="00C7438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2D73CA">
        <w:rPr>
          <w:rFonts w:ascii="Times New Roman" w:hAnsi="Times New Roman"/>
          <w:color w:val="000000"/>
          <w:sz w:val="24"/>
          <w:szCs w:val="24"/>
        </w:rPr>
        <w:t>. Оценка работ осуществляется жюри Конкурса.</w:t>
      </w:r>
    </w:p>
    <w:p w:rsidR="00135704" w:rsidRDefault="00135704" w:rsidP="00C7438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 Каждая работа должна быть подписана, с указанием: Фамилия и имя участника, возраст, название работы, номинация</w:t>
      </w:r>
    </w:p>
    <w:p w:rsidR="00135704" w:rsidRDefault="00135704" w:rsidP="00B53C7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Работы на конкурс принимаются до 04.05.2020 года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135704" w:rsidRDefault="00135704" w:rsidP="003A5DA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35704" w:rsidRPr="003A5DAB" w:rsidRDefault="00135704" w:rsidP="003A5DA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A5DAB">
        <w:rPr>
          <w:rFonts w:ascii="Times New Roman" w:hAnsi="Times New Roman"/>
          <w:sz w:val="24"/>
          <w:szCs w:val="24"/>
        </w:rPr>
        <w:t>Руководство конкурсом осуществляется Оргкомитет.</w:t>
      </w:r>
    </w:p>
    <w:p w:rsidR="00135704" w:rsidRPr="003A5DAB" w:rsidRDefault="00135704" w:rsidP="003A5DAB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3A5DAB">
        <w:rPr>
          <w:rFonts w:ascii="Times New Roman" w:hAnsi="Times New Roman"/>
          <w:b/>
          <w:i/>
          <w:sz w:val="24"/>
          <w:szCs w:val="24"/>
        </w:rPr>
        <w:t>Состав Оргкомитета:</w:t>
      </w:r>
    </w:p>
    <w:p w:rsidR="00135704" w:rsidRPr="003A5DAB" w:rsidRDefault="00135704" w:rsidP="003A5D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DAB">
        <w:rPr>
          <w:rFonts w:ascii="Times New Roman" w:hAnsi="Times New Roman"/>
          <w:sz w:val="24"/>
          <w:szCs w:val="24"/>
        </w:rPr>
        <w:t>Алексеева Надежда Александровна – педагог – организатор МБУ ДО ЦДОД «Логос»</w:t>
      </w:r>
    </w:p>
    <w:p w:rsidR="00135704" w:rsidRPr="003A5DAB" w:rsidRDefault="00135704" w:rsidP="003A5D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Барышникова Юлия Викторовна – заведующая отделом </w:t>
      </w:r>
      <w:r w:rsidRPr="003A5DAB">
        <w:rPr>
          <w:rFonts w:ascii="Times New Roman" w:hAnsi="Times New Roman"/>
          <w:sz w:val="24"/>
          <w:szCs w:val="24"/>
        </w:rPr>
        <w:t xml:space="preserve"> МБУ ДО ЦДОД «Логос»</w:t>
      </w:r>
    </w:p>
    <w:p w:rsidR="00135704" w:rsidRPr="008725C6" w:rsidRDefault="00135704" w:rsidP="003A5D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25C6">
        <w:rPr>
          <w:rFonts w:ascii="Times New Roman" w:hAnsi="Times New Roman"/>
          <w:sz w:val="24"/>
          <w:szCs w:val="24"/>
        </w:rPr>
        <w:t xml:space="preserve">Березина Людмила Михайловна </w:t>
      </w:r>
      <w:r>
        <w:rPr>
          <w:rFonts w:ascii="Times New Roman" w:hAnsi="Times New Roman"/>
          <w:sz w:val="24"/>
          <w:szCs w:val="24"/>
        </w:rPr>
        <w:t xml:space="preserve">- заместитель директора </w:t>
      </w:r>
      <w:r w:rsidRPr="003A5DAB">
        <w:rPr>
          <w:rFonts w:ascii="Times New Roman" w:hAnsi="Times New Roman"/>
          <w:sz w:val="24"/>
          <w:szCs w:val="24"/>
        </w:rPr>
        <w:t>МБУ ДО ЦДОД «Логос</w:t>
      </w:r>
    </w:p>
    <w:p w:rsidR="00135704" w:rsidRDefault="00135704" w:rsidP="003A5DA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35704" w:rsidRPr="003A5DAB" w:rsidRDefault="00135704" w:rsidP="003A5DAB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A5DAB">
        <w:rPr>
          <w:rFonts w:ascii="Times New Roman" w:hAnsi="Times New Roman"/>
          <w:b/>
          <w:i/>
          <w:sz w:val="24"/>
          <w:szCs w:val="24"/>
        </w:rPr>
        <w:t>Функции оргкомитета:</w:t>
      </w:r>
    </w:p>
    <w:p w:rsidR="00135704" w:rsidRPr="003A5DAB" w:rsidRDefault="00135704" w:rsidP="003A5DA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AB">
        <w:rPr>
          <w:rFonts w:ascii="Times New Roman" w:hAnsi="Times New Roman"/>
          <w:sz w:val="24"/>
          <w:szCs w:val="24"/>
        </w:rPr>
        <w:t>определение и контроль порядка проведения конкурса;</w:t>
      </w:r>
    </w:p>
    <w:p w:rsidR="00135704" w:rsidRPr="003A5DAB" w:rsidRDefault="00135704" w:rsidP="003A5DA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AB">
        <w:rPr>
          <w:rFonts w:ascii="Times New Roman" w:hAnsi="Times New Roman"/>
          <w:sz w:val="24"/>
          <w:szCs w:val="24"/>
        </w:rPr>
        <w:t>организация консультаций по вопросам участия в конкурсе;</w:t>
      </w:r>
    </w:p>
    <w:p w:rsidR="00135704" w:rsidRPr="003A5DAB" w:rsidRDefault="00135704" w:rsidP="003A5DA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AB">
        <w:rPr>
          <w:rFonts w:ascii="Times New Roman" w:hAnsi="Times New Roman"/>
          <w:sz w:val="24"/>
          <w:szCs w:val="24"/>
        </w:rPr>
        <w:t>проведение конкурса</w:t>
      </w:r>
    </w:p>
    <w:p w:rsidR="00135704" w:rsidRPr="003A5DAB" w:rsidRDefault="00135704" w:rsidP="003A5DA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AB">
        <w:rPr>
          <w:rFonts w:ascii="Times New Roman" w:hAnsi="Times New Roman"/>
          <w:sz w:val="24"/>
          <w:szCs w:val="24"/>
        </w:rPr>
        <w:t>приглашение специалистов для комплексной оценки работ;</w:t>
      </w:r>
    </w:p>
    <w:p w:rsidR="00135704" w:rsidRPr="003A5DAB" w:rsidRDefault="00135704" w:rsidP="003A5DA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AB">
        <w:rPr>
          <w:rFonts w:ascii="Times New Roman" w:hAnsi="Times New Roman"/>
          <w:sz w:val="24"/>
          <w:szCs w:val="24"/>
        </w:rPr>
        <w:t>оценка работ, подведение итогов;</w:t>
      </w:r>
    </w:p>
    <w:p w:rsidR="00135704" w:rsidRPr="003A5DAB" w:rsidRDefault="00135704" w:rsidP="003A5DA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DAB">
        <w:rPr>
          <w:rFonts w:ascii="Times New Roman" w:hAnsi="Times New Roman"/>
          <w:sz w:val="24"/>
          <w:szCs w:val="24"/>
        </w:rPr>
        <w:t>оформление сертификатов, грамот;</w:t>
      </w:r>
    </w:p>
    <w:p w:rsidR="00135704" w:rsidRDefault="00135704" w:rsidP="00C7438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5704" w:rsidRDefault="00135704" w:rsidP="00C7438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5704" w:rsidRDefault="00135704" w:rsidP="00C7438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5704" w:rsidRDefault="00135704" w:rsidP="00C7438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2036F">
        <w:rPr>
          <w:rFonts w:ascii="Times New Roman" w:hAnsi="Times New Roman"/>
          <w:b/>
          <w:color w:val="000000"/>
          <w:sz w:val="24"/>
          <w:szCs w:val="24"/>
        </w:rPr>
        <w:t xml:space="preserve">Подведение итогов и награждение: </w:t>
      </w:r>
    </w:p>
    <w:p w:rsidR="00135704" w:rsidRDefault="00135704" w:rsidP="003A5DAB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206D">
        <w:rPr>
          <w:rFonts w:ascii="Times New Roman" w:hAnsi="Times New Roman"/>
          <w:color w:val="000000"/>
          <w:sz w:val="24"/>
          <w:szCs w:val="24"/>
        </w:rPr>
        <w:t xml:space="preserve">Подведение итогов состоится </w:t>
      </w:r>
      <w:r>
        <w:rPr>
          <w:rFonts w:ascii="Times New Roman" w:hAnsi="Times New Roman"/>
          <w:color w:val="000000"/>
          <w:sz w:val="24"/>
          <w:szCs w:val="24"/>
        </w:rPr>
        <w:t xml:space="preserve"> 07.05.2020</w:t>
      </w:r>
      <w:r w:rsidRPr="000D206D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135704" w:rsidRDefault="00135704" w:rsidP="003A5DAB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206D">
        <w:rPr>
          <w:rFonts w:ascii="Times New Roman" w:hAnsi="Times New Roman"/>
          <w:color w:val="000000"/>
          <w:sz w:val="24"/>
          <w:szCs w:val="24"/>
        </w:rPr>
        <w:t>Участники конкурса награ</w:t>
      </w:r>
      <w:r>
        <w:rPr>
          <w:rFonts w:ascii="Times New Roman" w:hAnsi="Times New Roman"/>
          <w:color w:val="000000"/>
          <w:sz w:val="24"/>
          <w:szCs w:val="24"/>
        </w:rPr>
        <w:t>ждаются сертификатами участника в электронном виде.</w:t>
      </w:r>
      <w:r w:rsidRPr="000D206D">
        <w:rPr>
          <w:rFonts w:ascii="Times New Roman" w:hAnsi="Times New Roman"/>
          <w:color w:val="000000"/>
          <w:sz w:val="24"/>
          <w:szCs w:val="24"/>
        </w:rPr>
        <w:t xml:space="preserve"> Все победители награждаются дипломами</w:t>
      </w:r>
      <w:r>
        <w:rPr>
          <w:rFonts w:ascii="Times New Roman" w:hAnsi="Times New Roman"/>
          <w:color w:val="000000"/>
          <w:sz w:val="24"/>
          <w:szCs w:val="24"/>
        </w:rPr>
        <w:t>. Лучшие работы будут показаны обучающимся Центра на тематическом мероприятии.</w:t>
      </w:r>
    </w:p>
    <w:p w:rsidR="00135704" w:rsidRPr="00E60B32" w:rsidRDefault="00135704" w:rsidP="000D206D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Победители будут выбираться в каждой возрастной группе.</w:t>
      </w:r>
    </w:p>
    <w:p w:rsidR="00135704" w:rsidRDefault="00135704" w:rsidP="000D206D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Итоги конкурса будут опубликованы на стене группы в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VK</w:t>
      </w:r>
      <w:r w:rsidRPr="000D206D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" w:history="1">
        <w:r w:rsidRPr="003A6298">
          <w:rPr>
            <w:rStyle w:val="Hyperlink"/>
            <w:rFonts w:ascii="Times New Roman" w:hAnsi="Times New Roman"/>
            <w:sz w:val="24"/>
            <w:szCs w:val="24"/>
          </w:rPr>
          <w:t>https://vk.com/logosdobr</w:t>
        </w:r>
      </w:hyperlink>
    </w:p>
    <w:p w:rsidR="00135704" w:rsidRPr="00D2036F" w:rsidRDefault="00135704" w:rsidP="000D206D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135704" w:rsidRPr="00D2036F" w:rsidSect="008D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A3B"/>
    <w:multiLevelType w:val="multilevel"/>
    <w:tmpl w:val="0AE8E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8F6060"/>
    <w:multiLevelType w:val="multilevel"/>
    <w:tmpl w:val="235605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E45F0"/>
    <w:multiLevelType w:val="multilevel"/>
    <w:tmpl w:val="7BE0D9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156142A"/>
    <w:multiLevelType w:val="multilevel"/>
    <w:tmpl w:val="6AF0F8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5D2845"/>
    <w:multiLevelType w:val="hybridMultilevel"/>
    <w:tmpl w:val="53426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C27FF9"/>
    <w:multiLevelType w:val="multilevel"/>
    <w:tmpl w:val="ABB8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DE148FF"/>
    <w:multiLevelType w:val="multilevel"/>
    <w:tmpl w:val="524A6A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A0721F"/>
    <w:multiLevelType w:val="multilevel"/>
    <w:tmpl w:val="D65E87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3573D6"/>
    <w:multiLevelType w:val="multilevel"/>
    <w:tmpl w:val="504AB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755878"/>
    <w:multiLevelType w:val="multilevel"/>
    <w:tmpl w:val="AF0267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BF6E37"/>
    <w:multiLevelType w:val="multilevel"/>
    <w:tmpl w:val="FF3E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7876E81"/>
    <w:multiLevelType w:val="multilevel"/>
    <w:tmpl w:val="0FDC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AA87800"/>
    <w:multiLevelType w:val="multilevel"/>
    <w:tmpl w:val="BC58ED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423E39"/>
    <w:multiLevelType w:val="multilevel"/>
    <w:tmpl w:val="976813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C30702"/>
    <w:multiLevelType w:val="multilevel"/>
    <w:tmpl w:val="F370B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4044295"/>
    <w:multiLevelType w:val="hybridMultilevel"/>
    <w:tmpl w:val="9CD87A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C6164C"/>
    <w:multiLevelType w:val="multilevel"/>
    <w:tmpl w:val="4B4E81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3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16"/>
  </w:num>
  <w:num w:numId="10">
    <w:abstractNumId w:val="3"/>
  </w:num>
  <w:num w:numId="11">
    <w:abstractNumId w:val="14"/>
  </w:num>
  <w:num w:numId="12">
    <w:abstractNumId w:val="12"/>
  </w:num>
  <w:num w:numId="13">
    <w:abstractNumId w:val="5"/>
  </w:num>
  <w:num w:numId="14">
    <w:abstractNumId w:val="10"/>
  </w:num>
  <w:num w:numId="15">
    <w:abstractNumId w:val="11"/>
  </w:num>
  <w:num w:numId="16">
    <w:abstractNumId w:val="1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9E2"/>
    <w:rsid w:val="000340DF"/>
    <w:rsid w:val="00062F53"/>
    <w:rsid w:val="00084C2E"/>
    <w:rsid w:val="00093187"/>
    <w:rsid w:val="000A6E3B"/>
    <w:rsid w:val="000D19E2"/>
    <w:rsid w:val="000D206D"/>
    <w:rsid w:val="00102A0E"/>
    <w:rsid w:val="00135704"/>
    <w:rsid w:val="001C6225"/>
    <w:rsid w:val="001F1EFE"/>
    <w:rsid w:val="002940D2"/>
    <w:rsid w:val="002D73CA"/>
    <w:rsid w:val="002E4423"/>
    <w:rsid w:val="003A5DAB"/>
    <w:rsid w:val="003A6298"/>
    <w:rsid w:val="0047485C"/>
    <w:rsid w:val="004B5A9A"/>
    <w:rsid w:val="005C3480"/>
    <w:rsid w:val="005E0D76"/>
    <w:rsid w:val="0065686E"/>
    <w:rsid w:val="00672C6A"/>
    <w:rsid w:val="006B6AEF"/>
    <w:rsid w:val="00757951"/>
    <w:rsid w:val="007A416F"/>
    <w:rsid w:val="007C1A91"/>
    <w:rsid w:val="007C258C"/>
    <w:rsid w:val="007D270F"/>
    <w:rsid w:val="007E0357"/>
    <w:rsid w:val="007E7256"/>
    <w:rsid w:val="00840F66"/>
    <w:rsid w:val="008461D9"/>
    <w:rsid w:val="008725C6"/>
    <w:rsid w:val="00885189"/>
    <w:rsid w:val="008D53C8"/>
    <w:rsid w:val="008E10D3"/>
    <w:rsid w:val="00904971"/>
    <w:rsid w:val="00942EF9"/>
    <w:rsid w:val="00971950"/>
    <w:rsid w:val="009F214A"/>
    <w:rsid w:val="00A40BC7"/>
    <w:rsid w:val="00AE5DB4"/>
    <w:rsid w:val="00B44F84"/>
    <w:rsid w:val="00B53C77"/>
    <w:rsid w:val="00B8129C"/>
    <w:rsid w:val="00BF0D06"/>
    <w:rsid w:val="00C061C5"/>
    <w:rsid w:val="00C26FF5"/>
    <w:rsid w:val="00C7438D"/>
    <w:rsid w:val="00C77728"/>
    <w:rsid w:val="00C8153D"/>
    <w:rsid w:val="00CB2454"/>
    <w:rsid w:val="00D2036F"/>
    <w:rsid w:val="00D6327C"/>
    <w:rsid w:val="00D80443"/>
    <w:rsid w:val="00D90BAE"/>
    <w:rsid w:val="00DD5F57"/>
    <w:rsid w:val="00E273F6"/>
    <w:rsid w:val="00E60B32"/>
    <w:rsid w:val="00E733AB"/>
    <w:rsid w:val="00EA7FB7"/>
    <w:rsid w:val="00EB48B0"/>
    <w:rsid w:val="00F31CD7"/>
    <w:rsid w:val="00F76644"/>
    <w:rsid w:val="00F851F2"/>
    <w:rsid w:val="00FB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1F2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0D19E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40F66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D19E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40F66"/>
    <w:rPr>
      <w:rFonts w:ascii="Cambria" w:hAnsi="Cambria" w:cs="Times New Roman"/>
      <w:color w:val="243F60"/>
    </w:rPr>
  </w:style>
  <w:style w:type="paragraph" w:styleId="NormalWeb">
    <w:name w:val="Normal (Web)"/>
    <w:basedOn w:val="Normal"/>
    <w:uiPriority w:val="99"/>
    <w:rsid w:val="000D19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D19E2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0D19E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D19E2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0D19E2"/>
    <w:rPr>
      <w:rFonts w:cs="Times New Roman"/>
    </w:rPr>
  </w:style>
  <w:style w:type="paragraph" w:customStyle="1" w:styleId="rtejustify">
    <w:name w:val="rtejustify"/>
    <w:basedOn w:val="Normal"/>
    <w:uiPriority w:val="99"/>
    <w:rsid w:val="00102A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2036F"/>
    <w:pPr>
      <w:ind w:left="720"/>
      <w:contextualSpacing/>
    </w:pPr>
  </w:style>
  <w:style w:type="table" w:styleId="TableGrid">
    <w:name w:val="Table Grid"/>
    <w:basedOn w:val="TableNormal"/>
    <w:uiPriority w:val="99"/>
    <w:rsid w:val="00E60B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9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logosdo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48551074" TargetMode="External"/><Relationship Id="rId5" Type="http://schemas.openxmlformats.org/officeDocument/2006/relationships/hyperlink" Target="https://vk.com/logosdo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194</TotalTime>
  <Pages>2</Pages>
  <Words>423</Words>
  <Characters>2414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Михаил</cp:lastModifiedBy>
  <cp:revision>16</cp:revision>
  <dcterms:created xsi:type="dcterms:W3CDTF">2017-12-12T05:08:00Z</dcterms:created>
  <dcterms:modified xsi:type="dcterms:W3CDTF">2020-04-03T09:15:00Z</dcterms:modified>
</cp:coreProperties>
</file>